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9" w:rsidRDefault="000650D9">
      <w:pPr>
        <w:spacing w:line="420" w:lineRule="exact"/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年度校级先进工作者申报表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rFonts w:hint="eastAsia"/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69"/>
        <w:gridCol w:w="786"/>
        <w:gridCol w:w="414"/>
        <w:gridCol w:w="307"/>
        <w:gridCol w:w="638"/>
        <w:gridCol w:w="1140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rFonts w:hint="eastAsia"/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trHeight w:val="8856"/>
          <w:jc w:val="center"/>
        </w:trPr>
        <w:tc>
          <w:tcPr>
            <w:tcW w:w="7938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rFonts w:hint="eastAsia"/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rFonts w:hint="eastAsia"/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</w:t>
            </w:r>
          </w:p>
        </w:tc>
      </w:tr>
    </w:tbl>
    <w:p w:rsidR="000650D9" w:rsidRDefault="000650D9" w:rsidP="00F60A4C">
      <w:pPr>
        <w:ind w:leftChars="-50" w:rightChars="-291" w:right="-611" w:hangingChars="50" w:hanging="105"/>
        <w:rPr>
          <w:rFonts w:ascii="宋体" w:hAnsi="宋体" w:hint="eastAsia"/>
          <w:b/>
          <w:bCs/>
          <w:szCs w:val="18"/>
        </w:rPr>
      </w:pPr>
      <w:r>
        <w:rPr>
          <w:rFonts w:hint="eastAsia"/>
          <w:b/>
        </w:rPr>
        <w:t>注：</w:t>
      </w:r>
      <w:r w:rsidR="00F60A4C">
        <w:rPr>
          <w:rFonts w:hint="eastAsia"/>
          <w:b/>
        </w:rPr>
        <w:t>本表归入本人人事档案，</w:t>
      </w:r>
      <w:r w:rsidR="00F60A4C">
        <w:rPr>
          <w:rFonts w:ascii="宋体" w:hAnsi="宋体" w:hint="eastAsia"/>
          <w:b/>
          <w:bCs/>
          <w:szCs w:val="18"/>
        </w:rPr>
        <w:t>请采用A4纸</w:t>
      </w:r>
      <w:r w:rsidR="00F60A4C"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 w:rsidR="00F60A4C"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="00F60A4C"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p w:rsidR="000650D9" w:rsidRPr="00F60A4C" w:rsidRDefault="000650D9">
      <w:pPr>
        <w:ind w:rightChars="-291" w:right="-611"/>
        <w:rPr>
          <w:rFonts w:hint="eastAsia"/>
        </w:rPr>
      </w:pPr>
    </w:p>
    <w:p w:rsidR="000650D9" w:rsidRDefault="000650D9">
      <w:pPr>
        <w:rPr>
          <w:rFonts w:hint="eastAsia"/>
        </w:rPr>
      </w:pP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6"/>
        <w:gridCol w:w="7092"/>
      </w:tblGrid>
      <w:tr w:rsidR="00A34D6A" w:rsidTr="00AE0748">
        <w:tblPrEx>
          <w:tblCellMar>
            <w:top w:w="0" w:type="dxa"/>
            <w:bottom w:w="0" w:type="dxa"/>
          </w:tblCellMar>
        </w:tblPrEx>
        <w:trPr>
          <w:trHeight w:val="3474"/>
          <w:jc w:val="center"/>
        </w:trPr>
        <w:tc>
          <w:tcPr>
            <w:tcW w:w="846" w:type="dxa"/>
          </w:tcPr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（室）</w:t>
            </w:r>
          </w:p>
          <w:p w:rsidR="00A34D6A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</w:tc>
        <w:tc>
          <w:tcPr>
            <w:tcW w:w="7092" w:type="dxa"/>
          </w:tcPr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 w:rsidP="00A34D6A">
            <w:pPr>
              <w:rPr>
                <w:rFonts w:hint="eastAsia"/>
              </w:rPr>
            </w:pPr>
          </w:p>
          <w:p w:rsidR="00A34D6A" w:rsidRDefault="00A34D6A" w:rsidP="005F1735">
            <w:pPr>
              <w:ind w:left="57"/>
              <w:rPr>
                <w:rFonts w:hint="eastAsia"/>
              </w:rPr>
            </w:pPr>
          </w:p>
          <w:p w:rsidR="00A34D6A" w:rsidRDefault="00A34D6A" w:rsidP="00A34D6A">
            <w:pPr>
              <w:ind w:leftChars="27" w:left="57"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A34D6A" w:rsidRDefault="00A34D6A" w:rsidP="00B55C17">
            <w:pPr>
              <w:jc w:val="right"/>
              <w:rPr>
                <w:rFonts w:hint="eastAsia"/>
              </w:rPr>
            </w:pPr>
          </w:p>
          <w:p w:rsidR="00A34D6A" w:rsidRDefault="00A34D6A" w:rsidP="00A34D6A">
            <w:pPr>
              <w:widowControl/>
              <w:ind w:firstLineChars="1700" w:firstLine="35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</w:t>
            </w:r>
          </w:p>
          <w:p w:rsidR="00A34D6A" w:rsidRDefault="00A34D6A" w:rsidP="00A34D6A">
            <w:pPr>
              <w:widowControl/>
              <w:ind w:firstLineChars="2150" w:firstLine="4515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blPrEx>
          <w:tblCellMar>
            <w:top w:w="0" w:type="dxa"/>
            <w:bottom w:w="0" w:type="dxa"/>
          </w:tblCellMar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0650D9" w:rsidRDefault="000650D9">
            <w:pPr>
              <w:rPr>
                <w:rFonts w:hint="eastAsia"/>
              </w:rPr>
            </w:pPr>
          </w:p>
        </w:tc>
        <w:tc>
          <w:tcPr>
            <w:tcW w:w="7092" w:type="dxa"/>
          </w:tcPr>
          <w:p w:rsidR="000650D9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>（包括师德考核、年度考核情况）</w:t>
            </w: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blPrEx>
          <w:tblCellMar>
            <w:top w:w="0" w:type="dxa"/>
            <w:bottom w:w="0" w:type="dxa"/>
          </w:tblCellMar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</w:tcPr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0650D9" w:rsidP="005F1735">
      <w:pPr>
        <w:rPr>
          <w:rFonts w:hint="eastAsia"/>
        </w:rPr>
      </w:pPr>
    </w:p>
    <w:sectPr w:rsidR="000650D9">
      <w:footerReference w:type="even" r:id="rId7"/>
      <w:footerReference w:type="default" r:id="rId8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87" w:rsidRDefault="00262887">
      <w:r>
        <w:separator/>
      </w:r>
    </w:p>
  </w:endnote>
  <w:endnote w:type="continuationSeparator" w:id="0">
    <w:p w:rsidR="00262887" w:rsidRDefault="002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5E5">
      <w:rPr>
        <w:rStyle w:val="a5"/>
        <w:noProof/>
      </w:rPr>
      <w:t>1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87" w:rsidRDefault="00262887">
      <w:r>
        <w:separator/>
      </w:r>
    </w:p>
  </w:footnote>
  <w:footnote w:type="continuationSeparator" w:id="0">
    <w:p w:rsidR="00262887" w:rsidRDefault="0026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5"/>
    <w:rsid w:val="00061AE2"/>
    <w:rsid w:val="000650D9"/>
    <w:rsid w:val="00121FD0"/>
    <w:rsid w:val="001539E1"/>
    <w:rsid w:val="001A049B"/>
    <w:rsid w:val="001B4E78"/>
    <w:rsid w:val="0024180A"/>
    <w:rsid w:val="00262887"/>
    <w:rsid w:val="00296869"/>
    <w:rsid w:val="0031547E"/>
    <w:rsid w:val="0037397D"/>
    <w:rsid w:val="004D3B62"/>
    <w:rsid w:val="00536C96"/>
    <w:rsid w:val="005F1735"/>
    <w:rsid w:val="005F6247"/>
    <w:rsid w:val="00652DC0"/>
    <w:rsid w:val="00707800"/>
    <w:rsid w:val="00754A45"/>
    <w:rsid w:val="00764DBD"/>
    <w:rsid w:val="008F4A39"/>
    <w:rsid w:val="009955E5"/>
    <w:rsid w:val="00A34D6A"/>
    <w:rsid w:val="00AE0748"/>
    <w:rsid w:val="00AF53F8"/>
    <w:rsid w:val="00B55C17"/>
    <w:rsid w:val="00CA197C"/>
    <w:rsid w:val="00DD6811"/>
    <w:rsid w:val="00ED02FA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31649;&#29702;\&#24180;&#24230;&#32771;&#26680;\2018\&#27993;&#27743;&#22823;&#23398;&#26657;&#32423;&#20808;&#36827;&#24037;&#20316;&#32773;&#30003;&#25253;&#34920;&#65288;&#31354;&#65289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浙江大学校级先进工作者申报表（空））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rsc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ZJU</dc:creator>
  <cp:lastModifiedBy>ZJU</cp:lastModifiedBy>
  <cp:revision>1</cp:revision>
  <cp:lastPrinted>2006-10-30T08:29:00Z</cp:lastPrinted>
  <dcterms:created xsi:type="dcterms:W3CDTF">2018-12-20T01:49:00Z</dcterms:created>
  <dcterms:modified xsi:type="dcterms:W3CDTF">2018-12-20T01:50:00Z</dcterms:modified>
</cp:coreProperties>
</file>