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D9" w:rsidRDefault="000650D9">
      <w:pPr>
        <w:spacing w:line="420" w:lineRule="exact"/>
        <w:jc w:val="center"/>
        <w:rPr>
          <w:szCs w:val="21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C416D7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年度校级先进工作者</w:t>
      </w:r>
      <w:r w:rsidR="00117DAD">
        <w:rPr>
          <w:rFonts w:hint="eastAsia"/>
          <w:b/>
          <w:bCs/>
          <w:sz w:val="32"/>
        </w:rPr>
        <w:t>推荐</w:t>
      </w:r>
      <w:r>
        <w:rPr>
          <w:rFonts w:hint="eastAsia"/>
          <w:b/>
          <w:bCs/>
          <w:sz w:val="32"/>
        </w:rPr>
        <w:t>表</w:t>
      </w:r>
    </w:p>
    <w:p w:rsidR="000650D9" w:rsidRDefault="000650D9">
      <w:pPr>
        <w:spacing w:line="420" w:lineRule="exact"/>
        <w:jc w:val="center"/>
        <w:rPr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"/>
        <w:gridCol w:w="369"/>
        <w:gridCol w:w="786"/>
        <w:gridCol w:w="414"/>
        <w:gridCol w:w="307"/>
        <w:gridCol w:w="638"/>
        <w:gridCol w:w="622"/>
        <w:gridCol w:w="518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rPr>
          <w:cantSplit/>
          <w:trHeight w:val="412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trHeight w:val="8856"/>
          <w:jc w:val="center"/>
        </w:trPr>
        <w:tc>
          <w:tcPr>
            <w:tcW w:w="7938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117DAD" w:rsidRDefault="00117DAD">
            <w:pPr>
              <w:rPr>
                <w:snapToGrid w:val="0"/>
                <w:kern w:val="0"/>
                <w:position w:val="-26"/>
              </w:rPr>
            </w:pPr>
          </w:p>
          <w:p w:rsidR="00117DAD" w:rsidRDefault="00117DAD">
            <w:pPr>
              <w:rPr>
                <w:snapToGrid w:val="0"/>
                <w:kern w:val="0"/>
                <w:position w:val="-26"/>
              </w:rPr>
            </w:pPr>
          </w:p>
          <w:p w:rsidR="00117DAD" w:rsidRDefault="00117DAD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snapToGrid w:val="0"/>
                <w:kern w:val="0"/>
                <w:position w:val="-26"/>
              </w:rPr>
            </w:pPr>
          </w:p>
        </w:tc>
      </w:tr>
      <w:tr w:rsidR="00B55C17" w:rsidTr="005F17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4"/>
          <w:jc w:val="center"/>
        </w:trPr>
        <w:tc>
          <w:tcPr>
            <w:tcW w:w="846" w:type="dxa"/>
          </w:tcPr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（室）</w:t>
            </w:r>
          </w:p>
          <w:p w:rsidR="00B55C17" w:rsidRDefault="00B55C17"/>
          <w:p w:rsidR="00B55C17" w:rsidRDefault="00B55C1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</w:p>
        </w:tc>
        <w:tc>
          <w:tcPr>
            <w:tcW w:w="3235" w:type="dxa"/>
            <w:gridSpan w:val="7"/>
            <w:tcBorders>
              <w:right w:val="single" w:sz="4" w:space="0" w:color="auto"/>
            </w:tcBorders>
          </w:tcPr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5F1735" w:rsidRDefault="005F1735" w:rsidP="005F1735"/>
          <w:p w:rsidR="005F1735" w:rsidRDefault="005F1735" w:rsidP="005F1735">
            <w:pPr>
              <w:ind w:left="57"/>
            </w:pPr>
          </w:p>
          <w:p w:rsidR="005F1735" w:rsidRDefault="005F1735" w:rsidP="005F1735">
            <w:pPr>
              <w:ind w:left="57"/>
            </w:pPr>
          </w:p>
          <w:p w:rsidR="00B55C17" w:rsidRDefault="00B55C17" w:rsidP="005F1735">
            <w:pPr>
              <w:ind w:left="57"/>
            </w:pPr>
            <w:r>
              <w:rPr>
                <w:rFonts w:hint="eastAsia"/>
              </w:rPr>
              <w:t>负责人签名：</w:t>
            </w:r>
          </w:p>
          <w:p w:rsidR="00B55C17" w:rsidRDefault="00B55C17" w:rsidP="00B55C17">
            <w:pPr>
              <w:jc w:val="right"/>
            </w:pPr>
          </w:p>
          <w:p w:rsidR="00B55C17" w:rsidRPr="005F1735" w:rsidRDefault="00B55C17" w:rsidP="005F1735">
            <w:pPr>
              <w:jc w:val="center"/>
            </w:pPr>
            <w:r>
              <w:rPr>
                <w:rFonts w:hint="eastAsia"/>
              </w:rPr>
              <w:t>（公章）年月日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所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在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党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支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部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意</w:t>
            </w:r>
          </w:p>
          <w:p w:rsidR="00B55C17" w:rsidRP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见</w:t>
            </w:r>
          </w:p>
          <w:p w:rsidR="00B55C17" w:rsidRP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ordWrap w:val="0"/>
              <w:jc w:val="right"/>
            </w:pPr>
          </w:p>
          <w:p w:rsidR="00B55C17" w:rsidRDefault="00B55C17">
            <w:pPr>
              <w:jc w:val="right"/>
            </w:pPr>
          </w:p>
          <w:p w:rsidR="00B55C17" w:rsidRDefault="00B55C17" w:rsidP="00B55C17">
            <w:pPr>
              <w:wordWrap w:val="0"/>
              <w:jc w:val="right"/>
              <w:rPr>
                <w:b/>
                <w:bCs/>
              </w:rPr>
            </w:pPr>
          </w:p>
        </w:tc>
        <w:tc>
          <w:tcPr>
            <w:tcW w:w="3332" w:type="dxa"/>
            <w:gridSpan w:val="6"/>
            <w:tcBorders>
              <w:left w:val="single" w:sz="4" w:space="0" w:color="auto"/>
            </w:tcBorders>
          </w:tcPr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Pr="00B55C17" w:rsidRDefault="00B55C17" w:rsidP="005F1735">
            <w:pPr>
              <w:ind w:left="57"/>
            </w:pPr>
            <w:r w:rsidRPr="00B55C17">
              <w:rPr>
                <w:rFonts w:hint="eastAsia"/>
              </w:rPr>
              <w:t>支部书记签名</w:t>
            </w:r>
          </w:p>
          <w:p w:rsidR="005F1735" w:rsidRPr="005F1735" w:rsidRDefault="005F1735" w:rsidP="005F1735">
            <w:pPr>
              <w:ind w:left="57"/>
              <w:jc w:val="center"/>
            </w:pPr>
          </w:p>
          <w:p w:rsidR="00B55C17" w:rsidRDefault="005F1735" w:rsidP="00B55C17">
            <w:pPr>
              <w:widowControl/>
              <w:ind w:firstLineChars="100" w:firstLine="21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（公章）</w:t>
            </w:r>
            <w:r w:rsidR="00B55C17">
              <w:rPr>
                <w:rFonts w:hint="eastAsia"/>
              </w:rPr>
              <w:t>年月日</w:t>
            </w:r>
          </w:p>
        </w:tc>
      </w:tr>
      <w:tr w:rsidR="000650D9" w:rsidTr="00B55C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650D9" w:rsidRDefault="000650D9"/>
        </w:tc>
        <w:tc>
          <w:tcPr>
            <w:tcW w:w="7092" w:type="dxa"/>
            <w:gridSpan w:val="15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296869" w:rsidRDefault="00296869"/>
          <w:p w:rsidR="00296869" w:rsidRDefault="00296869"/>
          <w:p w:rsidR="005F1735" w:rsidRDefault="005F1735"/>
          <w:p w:rsidR="005F1735" w:rsidRDefault="005F1735"/>
          <w:p w:rsidR="005F1735" w:rsidRDefault="005F1735"/>
          <w:p w:rsidR="005F1735" w:rsidRDefault="005F1735"/>
          <w:p w:rsidR="000650D9" w:rsidRDefault="000650D9"/>
          <w:p w:rsidR="005F1735" w:rsidRDefault="005F1735"/>
          <w:p w:rsidR="005F1735" w:rsidRDefault="005F1735"/>
          <w:p w:rsidR="000650D9" w:rsidRDefault="000650D9">
            <w:pPr>
              <w:wordWrap w:val="0"/>
              <w:jc w:val="center"/>
            </w:pPr>
            <w:r>
              <w:rPr>
                <w:rFonts w:hint="eastAsia"/>
              </w:rPr>
              <w:t>负责人签名：</w:t>
            </w:r>
          </w:p>
          <w:p w:rsidR="000650D9" w:rsidRDefault="000650D9"/>
          <w:p w:rsidR="000650D9" w:rsidRDefault="000650D9" w:rsidP="005F1735">
            <w:pPr>
              <w:ind w:firstLineChars="300" w:firstLine="630"/>
            </w:pPr>
            <w:r>
              <w:rPr>
                <w:rFonts w:hint="eastAsia"/>
              </w:rPr>
              <w:t>（公章）年月日</w:t>
            </w:r>
          </w:p>
        </w:tc>
      </w:tr>
      <w:tr w:rsidR="000650D9" w:rsidTr="005F17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</w:p>
          <w:p w:rsidR="000650D9" w:rsidRDefault="000650D9">
            <w:pPr>
              <w:ind w:firstLineChars="100" w:firstLine="210"/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  <w:gridSpan w:val="15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>
            <w:pPr>
              <w:ind w:firstLineChars="1700" w:firstLine="3570"/>
            </w:pPr>
            <w:r>
              <w:rPr>
                <w:rFonts w:hint="eastAsia"/>
              </w:rPr>
              <w:t>（公章）年月日</w:t>
            </w:r>
          </w:p>
        </w:tc>
      </w:tr>
    </w:tbl>
    <w:p w:rsidR="000650D9" w:rsidRDefault="00117DAD" w:rsidP="005F1735">
      <w:r>
        <w:rPr>
          <w:rFonts w:hint="eastAsia"/>
          <w:b/>
        </w:rPr>
        <w:t>注：本表归入本人人事档案，</w:t>
      </w:r>
      <w:r>
        <w:rPr>
          <w:rFonts w:ascii="宋体" w:hAnsi="宋体" w:hint="eastAsia"/>
          <w:b/>
          <w:bCs/>
          <w:szCs w:val="18"/>
        </w:rPr>
        <w:t>请采用A4纸</w:t>
      </w:r>
      <w:r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sectPr w:rsidR="000650D9" w:rsidSect="0076487C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DF" w:rsidRDefault="004F06DF">
      <w:r>
        <w:separator/>
      </w:r>
    </w:p>
  </w:endnote>
  <w:endnote w:type="continuationSeparator" w:id="0">
    <w:p w:rsidR="004F06DF" w:rsidRDefault="004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7648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7648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B1C">
      <w:rPr>
        <w:rStyle w:val="a5"/>
        <w:noProof/>
      </w:rPr>
      <w:t>2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DF" w:rsidRDefault="004F06DF">
      <w:r>
        <w:separator/>
      </w:r>
    </w:p>
  </w:footnote>
  <w:footnote w:type="continuationSeparator" w:id="0">
    <w:p w:rsidR="004F06DF" w:rsidRDefault="004F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F"/>
    <w:rsid w:val="00061AE2"/>
    <w:rsid w:val="000650D9"/>
    <w:rsid w:val="00117DAD"/>
    <w:rsid w:val="00121FD0"/>
    <w:rsid w:val="001539E1"/>
    <w:rsid w:val="001A049B"/>
    <w:rsid w:val="001B4E78"/>
    <w:rsid w:val="0024180A"/>
    <w:rsid w:val="00296869"/>
    <w:rsid w:val="0031547E"/>
    <w:rsid w:val="0037397D"/>
    <w:rsid w:val="00391359"/>
    <w:rsid w:val="004D3B62"/>
    <w:rsid w:val="004F06DF"/>
    <w:rsid w:val="00536C96"/>
    <w:rsid w:val="005F1735"/>
    <w:rsid w:val="005F6247"/>
    <w:rsid w:val="00627FBD"/>
    <w:rsid w:val="00652DC0"/>
    <w:rsid w:val="00707800"/>
    <w:rsid w:val="00754A45"/>
    <w:rsid w:val="0076487C"/>
    <w:rsid w:val="00764DBD"/>
    <w:rsid w:val="008F4A39"/>
    <w:rsid w:val="00A47B1C"/>
    <w:rsid w:val="00AF53F8"/>
    <w:rsid w:val="00B55C17"/>
    <w:rsid w:val="00C416D7"/>
    <w:rsid w:val="00CA197C"/>
    <w:rsid w:val="00D675A6"/>
    <w:rsid w:val="00DB545F"/>
    <w:rsid w:val="00DD6811"/>
    <w:rsid w:val="00ED02FA"/>
    <w:rsid w:val="00F6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26020CD-1904-48A1-829F-C186E7DC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87C"/>
    <w:rPr>
      <w:sz w:val="18"/>
      <w:szCs w:val="18"/>
    </w:rPr>
  </w:style>
  <w:style w:type="paragraph" w:styleId="a4">
    <w:name w:val="footer"/>
    <w:basedOn w:val="a"/>
    <w:rsid w:val="0076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6487C"/>
  </w:style>
  <w:style w:type="paragraph" w:styleId="a6">
    <w:name w:val="header"/>
    <w:basedOn w:val="a"/>
    <w:link w:val="a7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-1512128326-9467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01-1512128326-94678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>rsc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Admin</dc:creator>
  <cp:lastModifiedBy>ZJTL3046</cp:lastModifiedBy>
  <cp:revision>2</cp:revision>
  <cp:lastPrinted>2006-10-30T08:29:00Z</cp:lastPrinted>
  <dcterms:created xsi:type="dcterms:W3CDTF">2020-12-11T03:13:00Z</dcterms:created>
  <dcterms:modified xsi:type="dcterms:W3CDTF">2020-12-11T03:13:00Z</dcterms:modified>
</cp:coreProperties>
</file>