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9" w:rsidRDefault="000650D9">
      <w:pPr>
        <w:spacing w:line="420" w:lineRule="exact"/>
        <w:jc w:val="center"/>
        <w:rPr>
          <w:szCs w:val="21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浙江大学</w:t>
      </w:r>
      <w:r>
        <w:rPr>
          <w:rFonts w:hint="eastAsia"/>
          <w:b/>
          <w:bCs/>
          <w:sz w:val="32"/>
        </w:rPr>
        <w:t>20</w:t>
      </w:r>
      <w:r w:rsidR="00C416D7"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年度校级先进工作者申报表</w:t>
      </w:r>
    </w:p>
    <w:p w:rsidR="000650D9" w:rsidRDefault="000650D9">
      <w:pPr>
        <w:spacing w:line="420" w:lineRule="exact"/>
        <w:jc w:val="center"/>
        <w:rPr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369"/>
        <w:gridCol w:w="786"/>
        <w:gridCol w:w="414"/>
        <w:gridCol w:w="307"/>
        <w:gridCol w:w="638"/>
        <w:gridCol w:w="1140"/>
        <w:gridCol w:w="7"/>
        <w:gridCol w:w="750"/>
        <w:gridCol w:w="398"/>
        <w:gridCol w:w="7"/>
        <w:gridCol w:w="848"/>
        <w:gridCol w:w="290"/>
        <w:gridCol w:w="1039"/>
      </w:tblGrid>
      <w:tr w:rsidR="000650D9">
        <w:trPr>
          <w:cantSplit/>
          <w:trHeight w:val="412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职工号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性别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院</w:t>
            </w:r>
            <w:r w:rsidR="00296869">
              <w:rPr>
                <w:rFonts w:hint="eastAsia"/>
                <w:snapToGrid w:val="0"/>
                <w:kern w:val="0"/>
                <w:position w:val="-30"/>
              </w:rPr>
              <w:t>系</w:t>
            </w:r>
            <w:r>
              <w:rPr>
                <w:rFonts w:hint="eastAsia"/>
                <w:snapToGrid w:val="0"/>
                <w:kern w:val="0"/>
                <w:position w:val="-30"/>
              </w:rPr>
              <w:t>（单位）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spacing w:line="324" w:lineRule="auto"/>
              <w:jc w:val="center"/>
              <w:rPr>
                <w:snapToGrid w:val="0"/>
                <w:kern w:val="0"/>
                <w:position w:val="-3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系所（室）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现岗位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现职称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trHeight w:val="8856"/>
          <w:jc w:val="center"/>
        </w:trPr>
        <w:tc>
          <w:tcPr>
            <w:tcW w:w="7938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D9" w:rsidRDefault="000650D9">
            <w:pPr>
              <w:rPr>
                <w:b/>
                <w:bCs/>
                <w:snapToGrid w:val="0"/>
                <w:kern w:val="0"/>
                <w:position w:val="-26"/>
                <w:sz w:val="30"/>
              </w:rPr>
            </w:pPr>
            <w:r>
              <w:rPr>
                <w:rFonts w:hint="eastAsia"/>
                <w:b/>
                <w:bCs/>
                <w:snapToGrid w:val="0"/>
                <w:kern w:val="0"/>
                <w:position w:val="-36"/>
                <w:sz w:val="30"/>
              </w:rPr>
              <w:t>主要先进事迹：</w:t>
            </w: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jc w:val="right"/>
              <w:rPr>
                <w:snapToGrid w:val="0"/>
                <w:kern w:val="0"/>
                <w:position w:val="-26"/>
              </w:rPr>
            </w:pPr>
          </w:p>
        </w:tc>
      </w:tr>
    </w:tbl>
    <w:p w:rsidR="000650D9" w:rsidRDefault="000650D9" w:rsidP="00F60A4C">
      <w:pPr>
        <w:ind w:leftChars="-50" w:rightChars="-291" w:right="-611" w:hangingChars="50" w:hanging="105"/>
        <w:rPr>
          <w:rFonts w:ascii="宋体" w:hAnsi="宋体"/>
          <w:b/>
          <w:bCs/>
          <w:szCs w:val="18"/>
        </w:rPr>
      </w:pPr>
      <w:r>
        <w:rPr>
          <w:rFonts w:hint="eastAsia"/>
          <w:b/>
        </w:rPr>
        <w:t>注：</w:t>
      </w:r>
      <w:r w:rsidR="00F60A4C">
        <w:rPr>
          <w:rFonts w:hint="eastAsia"/>
          <w:b/>
        </w:rPr>
        <w:t>本表归入本人人事档案，</w:t>
      </w:r>
      <w:r w:rsidR="00F60A4C">
        <w:rPr>
          <w:rFonts w:ascii="宋体" w:hAnsi="宋体" w:hint="eastAsia"/>
          <w:b/>
          <w:bCs/>
          <w:szCs w:val="18"/>
        </w:rPr>
        <w:t>请采用A4纸</w:t>
      </w:r>
      <w:r w:rsidR="00F60A4C" w:rsidRPr="00D95D41">
        <w:rPr>
          <w:rFonts w:ascii="宋体" w:hAnsi="宋体" w:hint="eastAsia"/>
          <w:b/>
          <w:bCs/>
          <w:szCs w:val="18"/>
          <w:u w:val="single"/>
        </w:rPr>
        <w:t>双面打印</w:t>
      </w:r>
      <w:r w:rsidR="00F60A4C">
        <w:rPr>
          <w:rFonts w:ascii="宋体" w:hAnsi="宋体" w:hint="eastAsia"/>
          <w:b/>
          <w:bCs/>
          <w:szCs w:val="18"/>
        </w:rPr>
        <w:t>，页边距：左右、上下不小于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F60A4C">
          <w:rPr>
            <w:rFonts w:ascii="宋体" w:hAnsi="宋体" w:hint="eastAsia"/>
            <w:b/>
            <w:bCs/>
            <w:szCs w:val="18"/>
          </w:rPr>
          <w:t>2.5cm</w:t>
        </w:r>
      </w:smartTag>
      <w:r>
        <w:rPr>
          <w:rFonts w:ascii="宋体" w:hAnsi="宋体" w:hint="eastAsia"/>
          <w:b/>
          <w:bCs/>
          <w:szCs w:val="18"/>
        </w:rPr>
        <w:t>。</w:t>
      </w:r>
    </w:p>
    <w:p w:rsidR="000650D9" w:rsidRPr="00F60A4C" w:rsidRDefault="000650D9">
      <w:pPr>
        <w:ind w:rightChars="-291" w:right="-611"/>
      </w:pPr>
    </w:p>
    <w:p w:rsidR="000650D9" w:rsidRDefault="000650D9"/>
    <w:tbl>
      <w:tblPr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46"/>
        <w:gridCol w:w="3235"/>
        <w:gridCol w:w="525"/>
        <w:gridCol w:w="3332"/>
      </w:tblGrid>
      <w:tr w:rsidR="00B55C17" w:rsidTr="005F1735">
        <w:trPr>
          <w:trHeight w:val="3474"/>
          <w:jc w:val="center"/>
        </w:trPr>
        <w:tc>
          <w:tcPr>
            <w:tcW w:w="846" w:type="dxa"/>
          </w:tcPr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（室）</w:t>
            </w:r>
          </w:p>
          <w:p w:rsidR="00B55C17" w:rsidRDefault="00B55C17"/>
          <w:p w:rsidR="00B55C17" w:rsidRDefault="00B55C1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B55C17" w:rsidRDefault="00B55C17">
            <w:pPr>
              <w:jc w:val="center"/>
            </w:pPr>
          </w:p>
          <w:p w:rsidR="00B55C17" w:rsidRDefault="00B55C17">
            <w:pPr>
              <w:jc w:val="center"/>
            </w:pP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B55C17" w:rsidRDefault="00B55C17"/>
          <w:p w:rsidR="005F1735" w:rsidRDefault="005F1735" w:rsidP="005F1735"/>
          <w:p w:rsidR="005F1735" w:rsidRDefault="005F1735" w:rsidP="005F1735">
            <w:pPr>
              <w:ind w:left="57"/>
            </w:pPr>
          </w:p>
          <w:p w:rsidR="005F1735" w:rsidRDefault="005F1735" w:rsidP="005F1735">
            <w:pPr>
              <w:ind w:left="57"/>
            </w:pPr>
          </w:p>
          <w:p w:rsidR="00B55C17" w:rsidRDefault="00B55C17" w:rsidP="005F1735">
            <w:pPr>
              <w:ind w:left="57"/>
            </w:pPr>
            <w:r>
              <w:rPr>
                <w:rFonts w:hint="eastAsia"/>
              </w:rPr>
              <w:t>负责人签名：</w:t>
            </w:r>
          </w:p>
          <w:p w:rsidR="00B55C17" w:rsidRDefault="00B55C17" w:rsidP="00B55C17">
            <w:pPr>
              <w:jc w:val="right"/>
            </w:pPr>
          </w:p>
          <w:p w:rsidR="00B55C17" w:rsidRPr="005F1735" w:rsidRDefault="00B55C17" w:rsidP="005F1735">
            <w:pPr>
              <w:jc w:val="center"/>
            </w:pPr>
            <w:r>
              <w:rPr>
                <w:rFonts w:hint="eastAsia"/>
              </w:rPr>
              <w:t>（公章）年月日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Cs/>
              </w:rPr>
            </w:pPr>
          </w:p>
          <w:p w:rsidR="00B55C17" w:rsidRDefault="00B55C17">
            <w:pPr>
              <w:widowControl/>
              <w:jc w:val="left"/>
              <w:rPr>
                <w:bCs/>
              </w:rPr>
            </w:pP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所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在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党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支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部</w:t>
            </w:r>
          </w:p>
          <w:p w:rsid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意</w:t>
            </w:r>
          </w:p>
          <w:p w:rsidR="00B55C17" w:rsidRPr="00B55C17" w:rsidRDefault="00B55C17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见</w:t>
            </w:r>
          </w:p>
          <w:p w:rsidR="00B55C17" w:rsidRPr="00B55C17" w:rsidRDefault="00B55C17">
            <w:pPr>
              <w:widowControl/>
              <w:jc w:val="left"/>
              <w:rPr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ordWrap w:val="0"/>
              <w:jc w:val="right"/>
            </w:pPr>
          </w:p>
          <w:p w:rsidR="00B55C17" w:rsidRDefault="00B55C17">
            <w:pPr>
              <w:jc w:val="right"/>
            </w:pPr>
          </w:p>
          <w:p w:rsidR="00B55C17" w:rsidRDefault="00B55C17" w:rsidP="00B55C17">
            <w:pPr>
              <w:wordWrap w:val="0"/>
              <w:jc w:val="right"/>
              <w:rPr>
                <w:b/>
                <w:bCs/>
              </w:rPr>
            </w:pPr>
          </w:p>
        </w:tc>
        <w:tc>
          <w:tcPr>
            <w:tcW w:w="3332" w:type="dxa"/>
            <w:tcBorders>
              <w:left w:val="single" w:sz="4" w:space="0" w:color="auto"/>
            </w:tcBorders>
          </w:tcPr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Default="00B55C17">
            <w:pPr>
              <w:widowControl/>
              <w:jc w:val="left"/>
              <w:rPr>
                <w:b/>
                <w:bCs/>
              </w:rPr>
            </w:pPr>
          </w:p>
          <w:p w:rsidR="00B55C17" w:rsidRPr="00B55C17" w:rsidRDefault="00B55C17" w:rsidP="005F1735">
            <w:pPr>
              <w:ind w:left="57"/>
            </w:pPr>
            <w:r w:rsidRPr="00B55C17">
              <w:rPr>
                <w:rFonts w:hint="eastAsia"/>
              </w:rPr>
              <w:t>支部书记签名</w:t>
            </w:r>
          </w:p>
          <w:p w:rsidR="005F1735" w:rsidRPr="005F1735" w:rsidRDefault="005F1735" w:rsidP="005F1735">
            <w:pPr>
              <w:ind w:left="57"/>
              <w:jc w:val="center"/>
            </w:pPr>
          </w:p>
          <w:p w:rsidR="00B55C17" w:rsidRDefault="005F1735" w:rsidP="00B55C17">
            <w:pPr>
              <w:widowControl/>
              <w:ind w:firstLineChars="100" w:firstLine="21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（公章）</w:t>
            </w:r>
            <w:r w:rsidR="00B55C17">
              <w:rPr>
                <w:rFonts w:hint="eastAsia"/>
              </w:rPr>
              <w:t>年月日</w:t>
            </w:r>
          </w:p>
        </w:tc>
      </w:tr>
      <w:tr w:rsidR="000650D9" w:rsidTr="00B55C17">
        <w:trPr>
          <w:trHeight w:val="4496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296869" w:rsidRDefault="00296869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（单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位）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0650D9" w:rsidRDefault="000650D9"/>
        </w:tc>
        <w:tc>
          <w:tcPr>
            <w:tcW w:w="7092" w:type="dxa"/>
            <w:gridSpan w:val="3"/>
          </w:tcPr>
          <w:p w:rsidR="000650D9" w:rsidRDefault="000650D9"/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296869" w:rsidRDefault="00296869"/>
          <w:p w:rsidR="00296869" w:rsidRDefault="00296869"/>
          <w:p w:rsidR="005F1735" w:rsidRDefault="005F1735"/>
          <w:p w:rsidR="005F1735" w:rsidRDefault="005F1735"/>
          <w:p w:rsidR="005F1735" w:rsidRDefault="005F1735"/>
          <w:p w:rsidR="005F1735" w:rsidRDefault="005F1735"/>
          <w:p w:rsidR="000650D9" w:rsidRDefault="000650D9"/>
          <w:p w:rsidR="005F1735" w:rsidRDefault="005F1735"/>
          <w:p w:rsidR="005F1735" w:rsidRDefault="005F1735"/>
          <w:p w:rsidR="000650D9" w:rsidRDefault="000650D9">
            <w:pPr>
              <w:wordWrap w:val="0"/>
              <w:jc w:val="center"/>
            </w:pPr>
            <w:r>
              <w:rPr>
                <w:rFonts w:hint="eastAsia"/>
              </w:rPr>
              <w:t>负责人签名：</w:t>
            </w:r>
          </w:p>
          <w:p w:rsidR="000650D9" w:rsidRDefault="000650D9"/>
          <w:p w:rsidR="000650D9" w:rsidRDefault="000650D9" w:rsidP="005F1735">
            <w:pPr>
              <w:ind w:firstLineChars="300" w:firstLine="630"/>
            </w:pPr>
            <w:r>
              <w:rPr>
                <w:rFonts w:hint="eastAsia"/>
              </w:rPr>
              <w:t>（公章）年月日</w:t>
            </w:r>
          </w:p>
        </w:tc>
      </w:tr>
      <w:tr w:rsidR="000650D9" w:rsidTr="005F1735">
        <w:trPr>
          <w:trHeight w:val="3905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</w:p>
          <w:p w:rsidR="000650D9" w:rsidRDefault="000650D9">
            <w:pPr>
              <w:ind w:firstLineChars="100" w:firstLine="210"/>
            </w:pPr>
            <w:r>
              <w:rPr>
                <w:rFonts w:hint="eastAsia"/>
              </w:rPr>
              <w:t>校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领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092" w:type="dxa"/>
            <w:gridSpan w:val="3"/>
          </w:tcPr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>
            <w:pPr>
              <w:ind w:firstLineChars="1700" w:firstLine="3570"/>
            </w:pPr>
            <w:r>
              <w:rPr>
                <w:rFonts w:hint="eastAsia"/>
              </w:rPr>
              <w:t>（公章）年月日</w:t>
            </w:r>
          </w:p>
        </w:tc>
      </w:tr>
    </w:tbl>
    <w:p w:rsidR="000650D9" w:rsidRDefault="000650D9" w:rsidP="005F1735"/>
    <w:sectPr w:rsidR="000650D9" w:rsidSect="0076487C">
      <w:footerReference w:type="even" r:id="rId6"/>
      <w:footerReference w:type="default" r:id="rId7"/>
      <w:pgSz w:w="11159" w:h="15479" w:code="11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BD" w:rsidRDefault="00627FBD">
      <w:r>
        <w:separator/>
      </w:r>
    </w:p>
  </w:endnote>
  <w:endnote w:type="continuationSeparator" w:id="1">
    <w:p w:rsidR="00627FBD" w:rsidRDefault="0062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9" w:rsidRDefault="007648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9" w:rsidRDefault="007648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6D7">
      <w:rPr>
        <w:rStyle w:val="a5"/>
        <w:noProof/>
      </w:rPr>
      <w:t>1</w: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BD" w:rsidRDefault="00627FBD">
      <w:r>
        <w:separator/>
      </w:r>
    </w:p>
  </w:footnote>
  <w:footnote w:type="continuationSeparator" w:id="1">
    <w:p w:rsidR="00627FBD" w:rsidRDefault="00627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B545F"/>
    <w:rsid w:val="00061AE2"/>
    <w:rsid w:val="000650D9"/>
    <w:rsid w:val="00121FD0"/>
    <w:rsid w:val="001539E1"/>
    <w:rsid w:val="001A049B"/>
    <w:rsid w:val="001B4E78"/>
    <w:rsid w:val="0024180A"/>
    <w:rsid w:val="00296869"/>
    <w:rsid w:val="0031547E"/>
    <w:rsid w:val="0037397D"/>
    <w:rsid w:val="00391359"/>
    <w:rsid w:val="004D3B62"/>
    <w:rsid w:val="00536C96"/>
    <w:rsid w:val="005F1735"/>
    <w:rsid w:val="005F6247"/>
    <w:rsid w:val="00627FBD"/>
    <w:rsid w:val="00652DC0"/>
    <w:rsid w:val="00707800"/>
    <w:rsid w:val="00754A45"/>
    <w:rsid w:val="0076487C"/>
    <w:rsid w:val="00764DBD"/>
    <w:rsid w:val="008F4A39"/>
    <w:rsid w:val="00AF53F8"/>
    <w:rsid w:val="00B55C17"/>
    <w:rsid w:val="00C416D7"/>
    <w:rsid w:val="00CA197C"/>
    <w:rsid w:val="00DB545F"/>
    <w:rsid w:val="00DD6811"/>
    <w:rsid w:val="00ED02FA"/>
    <w:rsid w:val="00F6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487C"/>
    <w:rPr>
      <w:sz w:val="18"/>
      <w:szCs w:val="18"/>
    </w:rPr>
  </w:style>
  <w:style w:type="paragraph" w:styleId="a4">
    <w:name w:val="footer"/>
    <w:basedOn w:val="a"/>
    <w:rsid w:val="0076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6487C"/>
  </w:style>
  <w:style w:type="paragraph" w:styleId="a6">
    <w:name w:val="header"/>
    <w:basedOn w:val="a"/>
    <w:link w:val="Char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68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-1512128326-94678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01-1512128326-94678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rsc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 —200 学年教职工工作考核表</dc:title>
  <dc:creator>Admin</dc:creator>
  <cp:lastModifiedBy>冯丽芳</cp:lastModifiedBy>
  <cp:revision>2</cp:revision>
  <cp:lastPrinted>2006-10-30T08:29:00Z</cp:lastPrinted>
  <dcterms:created xsi:type="dcterms:W3CDTF">2019-12-06T00:45:00Z</dcterms:created>
  <dcterms:modified xsi:type="dcterms:W3CDTF">2019-12-06T00:45:00Z</dcterms:modified>
</cp:coreProperties>
</file>