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D9" w:rsidRDefault="000650D9">
      <w:pPr>
        <w:spacing w:line="420" w:lineRule="exact"/>
        <w:jc w:val="center"/>
        <w:rPr>
          <w:szCs w:val="21"/>
        </w:rPr>
      </w:pPr>
      <w:r>
        <w:rPr>
          <w:rFonts w:hint="eastAsia"/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浙江大学</w:t>
      </w:r>
      <w:r>
        <w:rPr>
          <w:rFonts w:hint="eastAsia"/>
          <w:b/>
          <w:bCs/>
          <w:sz w:val="32"/>
        </w:rPr>
        <w:t>20</w:t>
      </w:r>
      <w:r w:rsidR="0031547E">
        <w:rPr>
          <w:rFonts w:hint="eastAsia"/>
          <w:b/>
          <w:bCs/>
          <w:sz w:val="32"/>
        </w:rPr>
        <w:t xml:space="preserve">   </w:t>
      </w:r>
      <w:r>
        <w:rPr>
          <w:rFonts w:hint="eastAsia"/>
          <w:b/>
          <w:bCs/>
          <w:sz w:val="32"/>
        </w:rPr>
        <w:t>年度</w:t>
      </w:r>
      <w:r w:rsidR="00065D14">
        <w:rPr>
          <w:rFonts w:hint="eastAsia"/>
          <w:b/>
          <w:bCs/>
          <w:sz w:val="32"/>
        </w:rPr>
        <w:t>院</w:t>
      </w:r>
      <w:r>
        <w:rPr>
          <w:rFonts w:hint="eastAsia"/>
          <w:b/>
          <w:bCs/>
          <w:sz w:val="32"/>
        </w:rPr>
        <w:t>级先进工作者申报表</w:t>
      </w:r>
      <w:r>
        <w:rPr>
          <w:rFonts w:hint="eastAsia"/>
          <w:szCs w:val="21"/>
        </w:rPr>
        <w:t xml:space="preserve"> </w:t>
      </w:r>
    </w:p>
    <w:p w:rsidR="000650D9" w:rsidRDefault="000650D9">
      <w:pPr>
        <w:spacing w:line="420" w:lineRule="exact"/>
        <w:jc w:val="center"/>
        <w:rPr>
          <w:szCs w:val="21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369"/>
        <w:gridCol w:w="786"/>
        <w:gridCol w:w="414"/>
        <w:gridCol w:w="307"/>
        <w:gridCol w:w="638"/>
        <w:gridCol w:w="1140"/>
        <w:gridCol w:w="7"/>
        <w:gridCol w:w="750"/>
        <w:gridCol w:w="398"/>
        <w:gridCol w:w="7"/>
        <w:gridCol w:w="848"/>
        <w:gridCol w:w="290"/>
        <w:gridCol w:w="1039"/>
      </w:tblGrid>
      <w:tr w:rsidR="000650D9">
        <w:trPr>
          <w:cantSplit/>
          <w:trHeight w:val="412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职工号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姓名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性别</w:t>
            </w:r>
          </w:p>
        </w:tc>
        <w:tc>
          <w:tcPr>
            <w:tcW w:w="4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院</w:t>
            </w:r>
            <w:r w:rsidR="00296869">
              <w:rPr>
                <w:rFonts w:hint="eastAsia"/>
                <w:snapToGrid w:val="0"/>
                <w:kern w:val="0"/>
                <w:position w:val="-30"/>
              </w:rPr>
              <w:t>系</w:t>
            </w:r>
            <w:r>
              <w:rPr>
                <w:rFonts w:hint="eastAsia"/>
                <w:snapToGrid w:val="0"/>
                <w:kern w:val="0"/>
                <w:position w:val="-30"/>
              </w:rPr>
              <w:t>（单位）</w:t>
            </w:r>
          </w:p>
        </w:tc>
        <w:tc>
          <w:tcPr>
            <w:tcW w:w="2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spacing w:line="324" w:lineRule="auto"/>
              <w:jc w:val="center"/>
              <w:rPr>
                <w:snapToGrid w:val="0"/>
                <w:kern w:val="0"/>
                <w:position w:val="-3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系所（室）</w:t>
            </w: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  <w:position w:val="-30"/>
              </w:rPr>
              <w:t>现岗位</w:t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cantSplit/>
          <w:trHeight w:val="460"/>
          <w:jc w:val="center"/>
        </w:trPr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650D9" w:rsidRDefault="000650D9">
            <w:pPr>
              <w:jc w:val="center"/>
              <w:rPr>
                <w:snapToGrid w:val="0"/>
                <w:kern w:val="0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现职务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现职称</w:t>
            </w:r>
          </w:p>
        </w:tc>
        <w:tc>
          <w:tcPr>
            <w:tcW w:w="218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0D9" w:rsidRDefault="000650D9">
            <w:pPr>
              <w:rPr>
                <w:snapToGrid w:val="0"/>
                <w:kern w:val="0"/>
              </w:rPr>
            </w:pPr>
          </w:p>
        </w:tc>
      </w:tr>
      <w:tr w:rsidR="000650D9">
        <w:trPr>
          <w:trHeight w:val="8856"/>
          <w:jc w:val="center"/>
        </w:trPr>
        <w:tc>
          <w:tcPr>
            <w:tcW w:w="7938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0D9" w:rsidRDefault="000650D9">
            <w:pPr>
              <w:rPr>
                <w:b/>
                <w:bCs/>
                <w:snapToGrid w:val="0"/>
                <w:kern w:val="0"/>
                <w:position w:val="-26"/>
                <w:sz w:val="30"/>
              </w:rPr>
            </w:pPr>
            <w:r>
              <w:rPr>
                <w:rFonts w:hint="eastAsia"/>
                <w:b/>
                <w:bCs/>
                <w:snapToGrid w:val="0"/>
                <w:kern w:val="0"/>
                <w:position w:val="-36"/>
                <w:sz w:val="30"/>
              </w:rPr>
              <w:t>主要先进事迹：</w:t>
            </w: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wordWrap w:val="0"/>
              <w:rPr>
                <w:snapToGrid w:val="0"/>
                <w:kern w:val="0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rPr>
                <w:snapToGrid w:val="0"/>
                <w:kern w:val="0"/>
                <w:position w:val="-26"/>
              </w:rPr>
            </w:pPr>
          </w:p>
          <w:p w:rsidR="000650D9" w:rsidRDefault="000650D9">
            <w:pPr>
              <w:jc w:val="right"/>
              <w:rPr>
                <w:snapToGrid w:val="0"/>
                <w:kern w:val="0"/>
                <w:position w:val="-26"/>
              </w:rPr>
            </w:pPr>
            <w:r>
              <w:rPr>
                <w:rFonts w:hint="eastAsia"/>
                <w:snapToGrid w:val="0"/>
                <w:kern w:val="0"/>
                <w:position w:val="-26"/>
              </w:rPr>
              <w:t xml:space="preserve"> </w:t>
            </w:r>
          </w:p>
        </w:tc>
      </w:tr>
    </w:tbl>
    <w:p w:rsidR="000650D9" w:rsidRDefault="000650D9" w:rsidP="00F60A4C">
      <w:pPr>
        <w:ind w:leftChars="-50" w:rightChars="-291" w:right="-611" w:hangingChars="50" w:hanging="105"/>
        <w:rPr>
          <w:rFonts w:ascii="宋体" w:hAnsi="宋体"/>
          <w:b/>
          <w:bCs/>
          <w:szCs w:val="18"/>
        </w:rPr>
      </w:pPr>
      <w:r>
        <w:rPr>
          <w:rFonts w:hint="eastAsia"/>
          <w:b/>
        </w:rPr>
        <w:t>注：</w:t>
      </w:r>
      <w:r w:rsidR="00F60A4C">
        <w:rPr>
          <w:rFonts w:hint="eastAsia"/>
          <w:b/>
        </w:rPr>
        <w:t>本表归入本人人事档案，</w:t>
      </w:r>
      <w:r w:rsidR="00F60A4C">
        <w:rPr>
          <w:rFonts w:ascii="宋体" w:hAnsi="宋体" w:hint="eastAsia"/>
          <w:b/>
          <w:bCs/>
          <w:szCs w:val="18"/>
        </w:rPr>
        <w:t>请采用A4纸</w:t>
      </w:r>
      <w:r w:rsidR="00F60A4C" w:rsidRPr="00D95D41">
        <w:rPr>
          <w:rFonts w:ascii="宋体" w:hAnsi="宋体" w:hint="eastAsia"/>
          <w:b/>
          <w:bCs/>
          <w:szCs w:val="18"/>
          <w:u w:val="single"/>
        </w:rPr>
        <w:t>双面打印</w:t>
      </w:r>
      <w:r w:rsidR="00F60A4C">
        <w:rPr>
          <w:rFonts w:ascii="宋体" w:hAnsi="宋体" w:hint="eastAsia"/>
          <w:b/>
          <w:bCs/>
          <w:szCs w:val="18"/>
        </w:rPr>
        <w:t>，页边距：左右、上下不小于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="00F60A4C">
          <w:rPr>
            <w:rFonts w:ascii="宋体" w:hAnsi="宋体" w:hint="eastAsia"/>
            <w:b/>
            <w:bCs/>
            <w:szCs w:val="18"/>
          </w:rPr>
          <w:t>2.5cm</w:t>
        </w:r>
      </w:smartTag>
      <w:r>
        <w:rPr>
          <w:rFonts w:ascii="宋体" w:hAnsi="宋体" w:hint="eastAsia"/>
          <w:b/>
          <w:bCs/>
          <w:szCs w:val="18"/>
        </w:rPr>
        <w:t>。</w:t>
      </w:r>
    </w:p>
    <w:p w:rsidR="000650D9" w:rsidRPr="00F60A4C" w:rsidRDefault="000650D9">
      <w:pPr>
        <w:ind w:rightChars="-291" w:right="-611"/>
      </w:pPr>
    </w:p>
    <w:p w:rsidR="000650D9" w:rsidRDefault="000650D9"/>
    <w:tbl>
      <w:tblPr>
        <w:tblW w:w="79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46"/>
        <w:gridCol w:w="3546"/>
        <w:gridCol w:w="519"/>
        <w:gridCol w:w="3027"/>
      </w:tblGrid>
      <w:tr w:rsidR="007133B1" w:rsidTr="007133B1">
        <w:trPr>
          <w:trHeight w:val="3474"/>
          <w:jc w:val="center"/>
        </w:trPr>
        <w:tc>
          <w:tcPr>
            <w:tcW w:w="846" w:type="dxa"/>
          </w:tcPr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（室）</w:t>
            </w:r>
          </w:p>
          <w:p w:rsidR="007133B1" w:rsidRDefault="007133B1">
            <w:r>
              <w:rPr>
                <w:rFonts w:hint="eastAsia"/>
              </w:rPr>
              <w:t xml:space="preserve">  </w:t>
            </w: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7133B1" w:rsidRDefault="007133B1">
            <w:pPr>
              <w:jc w:val="center"/>
            </w:pPr>
          </w:p>
          <w:p w:rsidR="007133B1" w:rsidRDefault="007133B1">
            <w:pPr>
              <w:jc w:val="center"/>
            </w:pPr>
          </w:p>
        </w:tc>
        <w:tc>
          <w:tcPr>
            <w:tcW w:w="3546" w:type="dxa"/>
          </w:tcPr>
          <w:p w:rsidR="007133B1" w:rsidRDefault="007133B1">
            <w:r>
              <w:rPr>
                <w:rFonts w:hint="eastAsia"/>
              </w:rPr>
              <w:t xml:space="preserve">                                    </w:t>
            </w:r>
          </w:p>
          <w:p w:rsidR="007133B1" w:rsidRDefault="007133B1">
            <w:r>
              <w:rPr>
                <w:rFonts w:hint="eastAsia"/>
              </w:rPr>
              <w:t xml:space="preserve">                                                              </w:t>
            </w:r>
          </w:p>
          <w:p w:rsidR="007133B1" w:rsidRDefault="007133B1"/>
          <w:p w:rsidR="007133B1" w:rsidRDefault="007133B1"/>
          <w:p w:rsidR="007133B1" w:rsidRDefault="007133B1"/>
          <w:p w:rsidR="007133B1" w:rsidRDefault="007133B1"/>
          <w:p w:rsidR="007133B1" w:rsidRDefault="007133B1"/>
          <w:p w:rsidR="007133B1" w:rsidRDefault="007133B1" w:rsidP="007133B1">
            <w:pPr>
              <w:ind w:leftChars="27" w:left="57"/>
              <w:rPr>
                <w:rFonts w:hint="eastAsia"/>
              </w:rPr>
            </w:pPr>
          </w:p>
          <w:p w:rsidR="007133B1" w:rsidRDefault="007133B1" w:rsidP="007133B1">
            <w:pPr>
              <w:ind w:leftChars="27" w:left="57"/>
              <w:rPr>
                <w:rFonts w:hint="eastAsia"/>
              </w:rPr>
            </w:pPr>
          </w:p>
          <w:p w:rsidR="007133B1" w:rsidRDefault="007133B1" w:rsidP="007133B1">
            <w:pPr>
              <w:ind w:leftChars="27" w:left="57" w:firstLineChars="650" w:firstLine="1365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</w:t>
            </w:r>
          </w:p>
          <w:p w:rsidR="007133B1" w:rsidRDefault="007133B1" w:rsidP="007133B1">
            <w:pPr>
              <w:widowControl/>
              <w:ind w:leftChars="850" w:left="1785" w:firstLineChars="850" w:firstLine="178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（（公章）</w:t>
            </w:r>
            <w:r>
              <w:rPr>
                <w:rFonts w:hint="eastAsia"/>
              </w:rPr>
              <w:t xml:space="preserve"> </w:t>
            </w:r>
          </w:p>
          <w:p w:rsidR="007133B1" w:rsidRPr="007133B1" w:rsidRDefault="007133B1" w:rsidP="007133B1">
            <w:pPr>
              <w:widowControl/>
              <w:ind w:leftChars="850" w:left="1785" w:firstLineChars="850" w:firstLine="1785"/>
              <w:jc w:val="left"/>
            </w:pPr>
            <w:r>
              <w:rPr>
                <w:rFonts w:hint="eastAsia"/>
              </w:rPr>
              <w:t xml:space="preserve">          </w:t>
            </w:r>
          </w:p>
          <w:p w:rsidR="007133B1" w:rsidRDefault="007133B1" w:rsidP="007133B1">
            <w:pPr>
              <w:ind w:firstLineChars="900" w:firstLine="189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19" w:type="dxa"/>
          </w:tcPr>
          <w:p w:rsidR="007133B1" w:rsidRDefault="007133B1">
            <w:pPr>
              <w:rPr>
                <w:rFonts w:hint="eastAsia"/>
              </w:rPr>
            </w:pPr>
          </w:p>
          <w:p w:rsidR="007133B1" w:rsidRDefault="007133B1">
            <w:pPr>
              <w:rPr>
                <w:rFonts w:hint="eastAsia"/>
              </w:rPr>
            </w:pPr>
          </w:p>
          <w:p w:rsidR="007133B1" w:rsidRDefault="007133B1"/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所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在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党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支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部</w:t>
            </w:r>
          </w:p>
          <w:p w:rsidR="007133B1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意</w:t>
            </w:r>
          </w:p>
          <w:p w:rsidR="007133B1" w:rsidRPr="00B55C17" w:rsidRDefault="007133B1" w:rsidP="007133B1">
            <w:pPr>
              <w:widowControl/>
              <w:jc w:val="left"/>
              <w:rPr>
                <w:bCs/>
              </w:rPr>
            </w:pPr>
            <w:r w:rsidRPr="00B55C17">
              <w:rPr>
                <w:rFonts w:hint="eastAsia"/>
                <w:bCs/>
              </w:rPr>
              <w:t>见</w:t>
            </w:r>
          </w:p>
          <w:p w:rsidR="007133B1" w:rsidRPr="00B55C17" w:rsidRDefault="007133B1" w:rsidP="007133B1">
            <w:pPr>
              <w:widowControl/>
              <w:jc w:val="left"/>
              <w:rPr>
                <w:bCs/>
              </w:rPr>
            </w:pPr>
          </w:p>
          <w:p w:rsidR="007133B1" w:rsidRDefault="007133B1" w:rsidP="00A34D6A"/>
        </w:tc>
        <w:tc>
          <w:tcPr>
            <w:tcW w:w="3027" w:type="dxa"/>
          </w:tcPr>
          <w:p w:rsidR="007133B1" w:rsidRDefault="007133B1" w:rsidP="005F1735">
            <w:pPr>
              <w:ind w:left="57"/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Default="007133B1" w:rsidP="007133B1">
            <w:pPr>
              <w:ind w:left="57"/>
              <w:rPr>
                <w:rFonts w:hint="eastAsia"/>
              </w:rPr>
            </w:pPr>
          </w:p>
          <w:p w:rsidR="007133B1" w:rsidRPr="00B55C17" w:rsidRDefault="007133B1" w:rsidP="007133B1">
            <w:pPr>
              <w:ind w:leftChars="27" w:left="57" w:firstLineChars="100" w:firstLine="210"/>
            </w:pPr>
            <w:r w:rsidRPr="00B55C17">
              <w:rPr>
                <w:rFonts w:hint="eastAsia"/>
              </w:rPr>
              <w:t>支部书记签名</w:t>
            </w:r>
          </w:p>
          <w:p w:rsidR="007133B1" w:rsidRPr="005F1735" w:rsidRDefault="007133B1" w:rsidP="007133B1">
            <w:pPr>
              <w:ind w:left="57"/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章）</w:t>
            </w:r>
          </w:p>
          <w:p w:rsidR="007133B1" w:rsidRDefault="007133B1" w:rsidP="007133B1">
            <w:pPr>
              <w:widowControl/>
              <w:ind w:leftChars="550" w:left="1155" w:firstLineChars="1600" w:firstLine="3360"/>
              <w:jc w:val="left"/>
              <w:rPr>
                <w:b/>
                <w:bCs/>
              </w:rPr>
            </w:pPr>
            <w:r>
              <w:rPr>
                <w:rFonts w:hint="eastAsia"/>
              </w:rPr>
              <w:t>（年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0650D9" w:rsidTr="00B55C17">
        <w:trPr>
          <w:trHeight w:val="4496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、</w:t>
            </w:r>
          </w:p>
          <w:p w:rsidR="00296869" w:rsidRDefault="00296869">
            <w:pPr>
              <w:jc w:val="center"/>
            </w:pPr>
            <w:r>
              <w:rPr>
                <w:rFonts w:hint="eastAsia"/>
              </w:rPr>
              <w:t>系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（单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位）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  <w:p w:rsidR="000650D9" w:rsidRDefault="000650D9"/>
        </w:tc>
        <w:tc>
          <w:tcPr>
            <w:tcW w:w="7092" w:type="dxa"/>
            <w:gridSpan w:val="3"/>
          </w:tcPr>
          <w:p w:rsidR="000650D9" w:rsidRDefault="00A34D6A">
            <w:r>
              <w:rPr>
                <w:rFonts w:hint="eastAsia"/>
              </w:rPr>
              <w:t>（包括师德考核、年度考核情况）</w:t>
            </w:r>
          </w:p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296869" w:rsidRDefault="00296869"/>
          <w:p w:rsidR="00296869" w:rsidRDefault="00296869"/>
          <w:p w:rsidR="005F1735" w:rsidRDefault="005F1735"/>
          <w:p w:rsidR="005F1735" w:rsidRDefault="005F1735"/>
          <w:p w:rsidR="005F1735" w:rsidRDefault="005F1735"/>
          <w:p w:rsidR="005F1735" w:rsidRDefault="005F1735"/>
          <w:p w:rsidR="000650D9" w:rsidRDefault="000650D9"/>
          <w:p w:rsidR="005F1735" w:rsidRDefault="005F1735"/>
          <w:p w:rsidR="005F1735" w:rsidRDefault="005F1735"/>
          <w:p w:rsidR="000650D9" w:rsidRDefault="000650D9">
            <w:pPr>
              <w:wordWrap w:val="0"/>
              <w:jc w:val="center"/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</w:t>
            </w:r>
          </w:p>
          <w:p w:rsidR="000650D9" w:rsidRDefault="000650D9">
            <w:r>
              <w:rPr>
                <w:rFonts w:hint="eastAsia"/>
              </w:rPr>
              <w:t xml:space="preserve">                    </w:t>
            </w:r>
          </w:p>
          <w:p w:rsidR="000650D9" w:rsidRDefault="000650D9" w:rsidP="005F1735">
            <w:pPr>
              <w:ind w:firstLineChars="300" w:firstLine="630"/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650D9" w:rsidTr="005F1735">
        <w:trPr>
          <w:trHeight w:val="3905"/>
          <w:jc w:val="center"/>
        </w:trPr>
        <w:tc>
          <w:tcPr>
            <w:tcW w:w="846" w:type="dxa"/>
          </w:tcPr>
          <w:p w:rsidR="000650D9" w:rsidRDefault="000650D9">
            <w:pPr>
              <w:jc w:val="center"/>
            </w:pPr>
          </w:p>
          <w:p w:rsidR="000650D9" w:rsidRDefault="000650D9">
            <w:pPr>
              <w:jc w:val="center"/>
            </w:pPr>
          </w:p>
          <w:p w:rsidR="000650D9" w:rsidRDefault="000650D9">
            <w:pPr>
              <w:ind w:firstLineChars="100" w:firstLine="210"/>
            </w:pPr>
            <w:r>
              <w:rPr>
                <w:rFonts w:hint="eastAsia"/>
              </w:rPr>
              <w:t>校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考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核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领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导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组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0650D9" w:rsidRDefault="000650D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092" w:type="dxa"/>
            <w:gridSpan w:val="3"/>
          </w:tcPr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296869" w:rsidRDefault="00296869"/>
          <w:p w:rsidR="00296869" w:rsidRDefault="0029686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/>
          <w:p w:rsidR="000650D9" w:rsidRDefault="000650D9">
            <w:pPr>
              <w:ind w:firstLineChars="1700" w:firstLine="3570"/>
            </w:pPr>
            <w:r>
              <w:rPr>
                <w:rFonts w:hint="eastAsia"/>
              </w:rPr>
              <w:t>（公章）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0650D9" w:rsidRDefault="000650D9" w:rsidP="005F1735"/>
    <w:sectPr w:rsidR="000650D9" w:rsidSect="001827F0">
      <w:footerReference w:type="even" r:id="rId6"/>
      <w:footerReference w:type="default" r:id="rId7"/>
      <w:pgSz w:w="11159" w:h="15479" w:code="119"/>
      <w:pgMar w:top="1418" w:right="1701" w:bottom="1418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E7A" w:rsidRDefault="00AE0E7A">
      <w:r>
        <w:separator/>
      </w:r>
    </w:p>
  </w:endnote>
  <w:endnote w:type="continuationSeparator" w:id="1">
    <w:p w:rsidR="00AE0E7A" w:rsidRDefault="00AE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9" w:rsidRDefault="001827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D9" w:rsidRDefault="001827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0D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3B1">
      <w:rPr>
        <w:rStyle w:val="a5"/>
        <w:noProof/>
      </w:rPr>
      <w:t>2</w:t>
    </w:r>
    <w:r>
      <w:rPr>
        <w:rStyle w:val="a5"/>
      </w:rPr>
      <w:fldChar w:fldCharType="end"/>
    </w:r>
  </w:p>
  <w:p w:rsidR="000650D9" w:rsidRDefault="000650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E7A" w:rsidRDefault="00AE0E7A">
      <w:r>
        <w:separator/>
      </w:r>
    </w:p>
  </w:footnote>
  <w:footnote w:type="continuationSeparator" w:id="1">
    <w:p w:rsidR="00AE0E7A" w:rsidRDefault="00AE0E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74BA"/>
    <w:rsid w:val="00061AE2"/>
    <w:rsid w:val="000650D9"/>
    <w:rsid w:val="00065D14"/>
    <w:rsid w:val="00121FD0"/>
    <w:rsid w:val="001539E1"/>
    <w:rsid w:val="001827F0"/>
    <w:rsid w:val="001A049B"/>
    <w:rsid w:val="001B4E78"/>
    <w:rsid w:val="0024180A"/>
    <w:rsid w:val="00296869"/>
    <w:rsid w:val="0031547E"/>
    <w:rsid w:val="0037397D"/>
    <w:rsid w:val="003774BA"/>
    <w:rsid w:val="004D3B62"/>
    <w:rsid w:val="00536C96"/>
    <w:rsid w:val="005F1735"/>
    <w:rsid w:val="005F6247"/>
    <w:rsid w:val="00652DC0"/>
    <w:rsid w:val="00707800"/>
    <w:rsid w:val="007133B1"/>
    <w:rsid w:val="00754A45"/>
    <w:rsid w:val="00764DBD"/>
    <w:rsid w:val="008F4A39"/>
    <w:rsid w:val="00A34D6A"/>
    <w:rsid w:val="00AE0748"/>
    <w:rsid w:val="00AE0E7A"/>
    <w:rsid w:val="00AF53F8"/>
    <w:rsid w:val="00B55C17"/>
    <w:rsid w:val="00B61CEE"/>
    <w:rsid w:val="00CA197C"/>
    <w:rsid w:val="00DD6811"/>
    <w:rsid w:val="00ED02FA"/>
    <w:rsid w:val="00F6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7F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F0"/>
    <w:rPr>
      <w:sz w:val="18"/>
      <w:szCs w:val="18"/>
    </w:rPr>
  </w:style>
  <w:style w:type="paragraph" w:styleId="a4">
    <w:name w:val="footer"/>
    <w:basedOn w:val="a"/>
    <w:rsid w:val="00182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827F0"/>
  </w:style>
  <w:style w:type="paragraph" w:styleId="a6">
    <w:name w:val="header"/>
    <w:basedOn w:val="a"/>
    <w:link w:val="Char"/>
    <w:rsid w:val="00296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968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27993;&#27743;&#22823;&#23398;&#38498;&#32423;&#20808;&#36827;&#24037;&#20316;&#32773;&#30003;&#25253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浙江大学院级先进工作者申报表</Template>
  <TotalTime>5</TotalTime>
  <Pages>2</Pages>
  <Words>94</Words>
  <Characters>536</Characters>
  <Application>Microsoft Office Word</Application>
  <DocSecurity>0</DocSecurity>
  <Lines>4</Lines>
  <Paragraphs>1</Paragraphs>
  <ScaleCrop>false</ScaleCrop>
  <Company>rsc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浙江大学200 —200 学年教职工工作考核表</dc:title>
  <dc:creator>冯丽芳</dc:creator>
  <cp:lastModifiedBy>冯丽芳</cp:lastModifiedBy>
  <cp:revision>3</cp:revision>
  <cp:lastPrinted>2006-10-30T08:29:00Z</cp:lastPrinted>
  <dcterms:created xsi:type="dcterms:W3CDTF">2019-12-06T00:44:00Z</dcterms:created>
  <dcterms:modified xsi:type="dcterms:W3CDTF">2019-12-06T00:49:00Z</dcterms:modified>
</cp:coreProperties>
</file>